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5BBE" w14:textId="77777777" w:rsidR="007E26FE" w:rsidRDefault="007E26FE" w:rsidP="007E26FE"/>
    <w:p w14:paraId="5EE5611D" w14:textId="77777777" w:rsidR="007E26FE" w:rsidRPr="005613A0" w:rsidRDefault="007E26FE" w:rsidP="007E26FE">
      <w:pPr>
        <w:jc w:val="center"/>
        <w:rPr>
          <w:b/>
          <w:bCs/>
        </w:rPr>
      </w:pPr>
      <w:r w:rsidRPr="005613A0">
        <w:rPr>
          <w:b/>
          <w:bCs/>
        </w:rPr>
        <w:t>LETTER OF INTEREST FORM</w:t>
      </w:r>
    </w:p>
    <w:p w14:paraId="20CB6E41" w14:textId="77777777" w:rsidR="007E26FE" w:rsidRDefault="007E26FE" w:rsidP="007E26FE">
      <w:r>
        <w:t>Please type or print all information.  Return the completed and signed form along with your Letter of Interest to the North Sound BH-ASO (North Sound BH-ASO) office at 2021 College Way Ste. 101, Mt. Vernon, WA  98273 or in PDF format emailed to deliverables@nsbhaso.org. Letter of Interest Form must be received by North Sound BH-ASO by close of business (5 p.m.) on August 31, 2021.  Faxed or emailed Letters will be accepted. Late or incomplete forms will not be accepted.</w:t>
      </w:r>
    </w:p>
    <w:p w14:paraId="3751697D" w14:textId="77777777" w:rsidR="007E26FE" w:rsidRDefault="007E26FE" w:rsidP="007E26FE">
      <w:r>
        <w:t>IDENTIFYING INFORMATION</w:t>
      </w:r>
    </w:p>
    <w:p w14:paraId="4948AAE3" w14:textId="77777777" w:rsidR="007E26FE" w:rsidRDefault="007E26FE" w:rsidP="007E26FE">
      <w:r>
        <w:t>Agency</w:t>
      </w:r>
      <w:r>
        <w:tab/>
        <w:t xml:space="preserve"> ___________________________________________________</w:t>
      </w:r>
    </w:p>
    <w:p w14:paraId="03D0B570" w14:textId="77777777" w:rsidR="007E26FE" w:rsidRDefault="007E26FE" w:rsidP="007E26FE">
      <w:r>
        <w:t xml:space="preserve">CEO's Name </w:t>
      </w:r>
      <w:r>
        <w:tab/>
        <w:t>___________________________________________________</w:t>
      </w:r>
    </w:p>
    <w:p w14:paraId="78CD3D89" w14:textId="77777777" w:rsidR="007E26FE" w:rsidRDefault="007E26FE" w:rsidP="007E26FE">
      <w:r>
        <w:t>Address</w:t>
      </w:r>
      <w:r>
        <w:tab/>
      </w:r>
      <w:r>
        <w:tab/>
        <w:t>___________________________________________________</w:t>
      </w:r>
    </w:p>
    <w:p w14:paraId="74BEA548" w14:textId="77777777" w:rsidR="007E26FE" w:rsidRDefault="007E26FE" w:rsidP="007E26FE">
      <w:r>
        <w:t>City</w:t>
      </w:r>
      <w:r>
        <w:tab/>
      </w:r>
      <w:r>
        <w:tab/>
        <w:t>________________________</w:t>
      </w:r>
      <w:proofErr w:type="gramStart"/>
      <w:r>
        <w:t>_  State</w:t>
      </w:r>
      <w:proofErr w:type="gramEnd"/>
      <w:r>
        <w:t xml:space="preserve"> _______  Zip __________</w:t>
      </w:r>
    </w:p>
    <w:p w14:paraId="50D7A661" w14:textId="77777777" w:rsidR="007E26FE" w:rsidRDefault="007E26FE" w:rsidP="007E26FE">
      <w:r>
        <w:t xml:space="preserve">Phone </w:t>
      </w:r>
      <w:r>
        <w:tab/>
      </w:r>
      <w:r>
        <w:tab/>
        <w:t>_____________________</w:t>
      </w:r>
      <w:proofErr w:type="gramStart"/>
      <w:r>
        <w:t>_  Fax</w:t>
      </w:r>
      <w:proofErr w:type="gramEnd"/>
      <w:r>
        <w:t xml:space="preserve"> _________________________</w:t>
      </w:r>
    </w:p>
    <w:p w14:paraId="7C16AE60" w14:textId="77777777" w:rsidR="007E26FE" w:rsidRDefault="007E26FE" w:rsidP="007E26FE">
      <w:r>
        <w:t>RFI Contact</w:t>
      </w:r>
      <w:r>
        <w:tab/>
        <w:t>___________________________________________________</w:t>
      </w:r>
    </w:p>
    <w:p w14:paraId="0D2CA299" w14:textId="77777777" w:rsidR="007E26FE" w:rsidRDefault="007E26FE" w:rsidP="007E26FE">
      <w:r>
        <w:t xml:space="preserve">E-Mail Address </w:t>
      </w:r>
      <w:r>
        <w:tab/>
        <w:t>___________________________________________________</w:t>
      </w:r>
    </w:p>
    <w:p w14:paraId="046675AB" w14:textId="77777777" w:rsidR="007E26FE" w:rsidRDefault="007E26FE" w:rsidP="007E26FE"/>
    <w:p w14:paraId="69BCC96E" w14:textId="77777777" w:rsidR="007E26FE" w:rsidRDefault="007E26FE" w:rsidP="007E26FE">
      <w:r>
        <w:t>Signature below indicates an interest in becoming a sub-grantee for the Community Behavioral Health Rental Assistance Subsidies program with the North Sound BH-ASO (North Sound BH-ASO).  I understand that signing this letter does not bind me to submission of a full application.  All information submitted in this letter of intent is true to the best of my knowledge and belief.  I fully understand that any significant misstatement in or omission from this application may constitute cause for denial of participation with the North Sound BH-ASO.</w:t>
      </w:r>
    </w:p>
    <w:p w14:paraId="0A887687" w14:textId="77777777" w:rsidR="007E26FE" w:rsidRDefault="007E26FE" w:rsidP="007E26FE"/>
    <w:p w14:paraId="3037CC4C" w14:textId="77777777" w:rsidR="007E26FE" w:rsidRDefault="007E26FE" w:rsidP="007E26FE">
      <w:r>
        <w:t>Name and Title (print or type) ________________________________</w:t>
      </w:r>
    </w:p>
    <w:p w14:paraId="67A53C60" w14:textId="77777777" w:rsidR="007E26FE" w:rsidRDefault="007E26FE" w:rsidP="007E26FE"/>
    <w:p w14:paraId="22C63197" w14:textId="39AFDB32" w:rsidR="007E26FE" w:rsidRDefault="007E26FE" w:rsidP="007E26FE">
      <w:r>
        <w:t>Signature________________________________</w:t>
      </w:r>
      <w:r>
        <w:tab/>
      </w:r>
      <w:r>
        <w:tab/>
        <w:t>Date ___________</w:t>
      </w:r>
    </w:p>
    <w:sectPr w:rsidR="007E26FE" w:rsidSect="004B2D2A">
      <w:footerReference w:type="default" r:id="rId6"/>
      <w:headerReference w:type="first" r:id="rId7"/>
      <w:footerReference w:type="first" r:id="rId8"/>
      <w:pgSz w:w="12240" w:h="15840"/>
      <w:pgMar w:top="1440" w:right="1440" w:bottom="144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95016" w14:textId="77777777" w:rsidR="007E26FE" w:rsidRDefault="007E26FE" w:rsidP="00EC6219">
      <w:pPr>
        <w:spacing w:after="0" w:line="240" w:lineRule="auto"/>
      </w:pPr>
      <w:r>
        <w:separator/>
      </w:r>
    </w:p>
  </w:endnote>
  <w:endnote w:type="continuationSeparator" w:id="0">
    <w:p w14:paraId="69B2B66F" w14:textId="77777777" w:rsidR="007E26FE" w:rsidRDefault="007E26FE" w:rsidP="00EC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panose1 w:val="02040803040403060204"/>
    <w:charset w:val="00"/>
    <w:family w:val="roman"/>
    <w:pitch w:val="variable"/>
    <w:sig w:usb0="A00000BF" w:usb1="5000005B" w:usb2="00000000" w:usb3="00000000" w:csb0="00000093" w:csb1="00000000"/>
  </w:font>
  <w:font w:name="Work Sans Medium">
    <w:altName w:val="Calibri"/>
    <w:charset w:val="4D"/>
    <w:family w:val="auto"/>
    <w:pitch w:val="variable"/>
    <w:sig w:usb0="00000007" w:usb1="00000001" w:usb2="00000000" w:usb3="00000000" w:csb0="00000093" w:csb1="00000000"/>
  </w:font>
  <w:font w:name="Work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Work Sans Light">
    <w:altName w:val="Calibri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185B" w14:textId="77777777" w:rsidR="00CE7BE5" w:rsidRDefault="00CE7BE5" w:rsidP="00CE7BE5">
    <w:pPr>
      <w:pStyle w:val="Footer"/>
    </w:pPr>
    <w:r>
      <w:t xml:space="preserve">Page </w:t>
    </w:r>
    <w:sdt>
      <w:sdtPr>
        <w:id w:val="5312379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52BC27B6" w14:textId="77777777" w:rsidR="00CE7BE5" w:rsidRDefault="00CE7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D667" w14:textId="77777777" w:rsidR="00CE7BE5" w:rsidRDefault="00CE7BE5">
    <w:pPr>
      <w:pStyle w:val="Footer"/>
    </w:pPr>
    <w:r>
      <w:t xml:space="preserve">Page </w:t>
    </w:r>
    <w:sdt>
      <w:sdtPr>
        <w:id w:val="-79444602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068F7AC" w14:textId="77777777" w:rsidR="00CE7BE5" w:rsidRDefault="00CE7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F4FD" w14:textId="77777777" w:rsidR="007E26FE" w:rsidRDefault="007E26FE" w:rsidP="00EC6219">
      <w:pPr>
        <w:spacing w:after="0" w:line="240" w:lineRule="auto"/>
      </w:pPr>
      <w:r>
        <w:separator/>
      </w:r>
    </w:p>
  </w:footnote>
  <w:footnote w:type="continuationSeparator" w:id="0">
    <w:p w14:paraId="09683848" w14:textId="77777777" w:rsidR="007E26FE" w:rsidRDefault="007E26FE" w:rsidP="00EC6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16B4" w14:textId="77777777" w:rsidR="00CE7BE5" w:rsidRDefault="00624896" w:rsidP="00CE7BE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AC5B6" wp14:editId="5E8FCCD4">
              <wp:simplePos x="0" y="0"/>
              <wp:positionH relativeFrom="column">
                <wp:posOffset>3209192</wp:posOffset>
              </wp:positionH>
              <wp:positionV relativeFrom="paragraph">
                <wp:posOffset>-729762</wp:posOffset>
              </wp:positionV>
              <wp:extent cx="3112477" cy="886691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12477" cy="886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0EA3D1" w14:textId="77777777" w:rsidR="00624896" w:rsidRPr="00624896" w:rsidRDefault="00624896" w:rsidP="00624896">
                          <w:pPr>
                            <w:widowControl w:val="0"/>
                            <w:spacing w:after="0" w:line="180" w:lineRule="auto"/>
                            <w:jc w:val="right"/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</w:pPr>
                          <w:r w:rsidRPr="00624896">
                            <w:rPr>
                              <w:rFonts w:ascii="Work Sans" w:hAnsi="Work Sans"/>
                              <w:sz w:val="32"/>
                              <w:szCs w:val="32"/>
                            </w:rPr>
                            <w:t xml:space="preserve">North Sound BH-ASO </w:t>
                          </w:r>
                        </w:p>
                        <w:p w14:paraId="56AF4EFC" w14:textId="77777777" w:rsidR="00624896" w:rsidRPr="00624896" w:rsidRDefault="00624896" w:rsidP="00624896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>2021 E. College Way, Suite 101, Mt. Vernon, WA 98273</w:t>
                          </w:r>
                        </w:p>
                        <w:p w14:paraId="1E75ED05" w14:textId="77777777" w:rsidR="00CE7BE5" w:rsidRPr="00624896" w:rsidRDefault="00624896" w:rsidP="00624896">
                          <w:pPr>
                            <w:pStyle w:val="NoSpacing"/>
                            <w:jc w:val="right"/>
                          </w:pPr>
                          <w:r w:rsidRPr="00624896">
                            <w:rPr>
                              <w:sz w:val="20"/>
                              <w:szCs w:val="20"/>
                            </w:rPr>
                            <w:t xml:space="preserve">Phone: (360) 416-7013 Fax: </w:t>
                          </w:r>
                          <w:r w:rsidR="00BD4254" w:rsidRPr="00BD4254">
                            <w:rPr>
                              <w:sz w:val="20"/>
                              <w:szCs w:val="20"/>
                            </w:rPr>
                            <w:t>(360) 899-4754</w:t>
                          </w:r>
                          <w:r w:rsidR="00CE7BE5" w:rsidRPr="00624896">
                            <w:rPr>
                              <w:rFonts w:ascii="Work Sans Light" w:hAnsi="Work Sans Light"/>
                              <w:sz w:val="20"/>
                              <w:szCs w:val="20"/>
                            </w:rPr>
                            <w:br/>
                          </w:r>
                          <w:hyperlink r:id="rId1" w:history="1">
                            <w:r w:rsidR="00CE7BE5" w:rsidRPr="00624896">
                              <w:rPr>
                                <w:rStyle w:val="Hyperlink"/>
                                <w:rFonts w:ascii="Work Sans Light" w:hAnsi="Work Sans Light"/>
                                <w:sz w:val="18"/>
                                <w:szCs w:val="18"/>
                              </w:rPr>
                              <w:t>www.nsbhaso.org</w:t>
                            </w:r>
                          </w:hyperlink>
                          <w:r w:rsidR="00CE7BE5" w:rsidRPr="00210F6D">
                            <w:rPr>
                              <w:rFonts w:ascii="Work Sans Light" w:hAnsi="Work Sans Light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AC5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7pt;margin-top:-57.45pt;width:245.1pt;height: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" filled="f" stroked="f" strokeweight=".5pt">
              <v:textbox>
                <w:txbxContent>
                  <w:p w14:paraId="120EA3D1" w14:textId="77777777" w:rsidR="00624896" w:rsidRPr="00624896" w:rsidRDefault="00624896" w:rsidP="00624896">
                    <w:pPr>
                      <w:widowControl w:val="0"/>
                      <w:spacing w:after="0" w:line="180" w:lineRule="auto"/>
                      <w:jc w:val="right"/>
                      <w:rPr>
                        <w:rFonts w:ascii="Work Sans" w:hAnsi="Work Sans"/>
                        <w:sz w:val="32"/>
                        <w:szCs w:val="32"/>
                      </w:rPr>
                    </w:pPr>
                    <w:r w:rsidRPr="00624896">
                      <w:rPr>
                        <w:rFonts w:ascii="Work Sans" w:hAnsi="Work Sans"/>
                        <w:sz w:val="32"/>
                        <w:szCs w:val="32"/>
                      </w:rPr>
                      <w:t xml:space="preserve">North Sound BH-ASO </w:t>
                    </w:r>
                  </w:p>
                  <w:p w14:paraId="56AF4EFC" w14:textId="77777777" w:rsidR="00624896" w:rsidRPr="00624896" w:rsidRDefault="00624896" w:rsidP="00624896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624896">
                      <w:rPr>
                        <w:sz w:val="20"/>
                        <w:szCs w:val="20"/>
                      </w:rPr>
                      <w:t>2021 E. College Way, Suite 101, Mt. Vernon, WA 98273</w:t>
                    </w:r>
                  </w:p>
                  <w:p w14:paraId="1E75ED05" w14:textId="77777777" w:rsidR="00CE7BE5" w:rsidRPr="00624896" w:rsidRDefault="00624896" w:rsidP="00624896">
                    <w:pPr>
                      <w:pStyle w:val="NoSpacing"/>
                      <w:jc w:val="right"/>
                    </w:pPr>
                    <w:r w:rsidRPr="00624896">
                      <w:rPr>
                        <w:sz w:val="20"/>
                        <w:szCs w:val="20"/>
                      </w:rPr>
                      <w:t xml:space="preserve">Phone: (360) 416-7013 Fax: </w:t>
                    </w:r>
                    <w:r w:rsidR="00BD4254" w:rsidRPr="00BD4254">
                      <w:rPr>
                        <w:sz w:val="20"/>
                        <w:szCs w:val="20"/>
                      </w:rPr>
                      <w:t>(360) 899-4754</w:t>
                    </w:r>
                    <w:r w:rsidR="00CE7BE5" w:rsidRPr="00624896">
                      <w:rPr>
                        <w:rFonts w:ascii="Work Sans Light" w:hAnsi="Work Sans Light"/>
                        <w:sz w:val="20"/>
                        <w:szCs w:val="20"/>
                      </w:rPr>
                      <w:br/>
                    </w:r>
                    <w:hyperlink r:id="rId2" w:history="1">
                      <w:r w:rsidR="00CE7BE5" w:rsidRPr="00624896">
                        <w:rPr>
                          <w:rStyle w:val="Hyperlink"/>
                          <w:rFonts w:ascii="Work Sans Light" w:hAnsi="Work Sans Light"/>
                          <w:sz w:val="18"/>
                          <w:szCs w:val="18"/>
                        </w:rPr>
                        <w:t>www.nsbhaso.org</w:t>
                      </w:r>
                    </w:hyperlink>
                    <w:r w:rsidR="00CE7BE5" w:rsidRPr="00210F6D">
                      <w:rPr>
                        <w:rFonts w:ascii="Work Sans Light" w:hAnsi="Work Sans Light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CE7BE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1C891" wp14:editId="38683D91">
              <wp:simplePos x="0" y="0"/>
              <wp:positionH relativeFrom="column">
                <wp:posOffset>-447675</wp:posOffset>
              </wp:positionH>
              <wp:positionV relativeFrom="paragraph">
                <wp:posOffset>-1114425</wp:posOffset>
              </wp:positionV>
              <wp:extent cx="1657350" cy="14192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1419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D9C93E6" w14:textId="77777777" w:rsidR="00CE7BE5" w:rsidRDefault="00CE7BE5" w:rsidP="00CE7BE5">
                          <w:r w:rsidRPr="009808F1">
                            <w:rPr>
                              <w:noProof/>
                            </w:rPr>
                            <w:drawing>
                              <wp:inline distT="0" distB="0" distL="0" distR="0" wp14:anchorId="35A0C49C" wp14:editId="73A36FC8">
                                <wp:extent cx="1468120" cy="1237615"/>
                                <wp:effectExtent l="0" t="0" r="0" b="635"/>
                                <wp:docPr id="1" name="Pictur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8120" cy="1237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1C891" id="Text Box 2" o:spid="_x0000_s1027" type="#_x0000_t202" style="position:absolute;margin-left:-35.25pt;margin-top:-87.75pt;width:13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" filled="f" stroked="f" strokeweight=".5pt">
              <v:textbox>
                <w:txbxContent>
                  <w:p w14:paraId="3D9C93E6" w14:textId="77777777" w:rsidR="00CE7BE5" w:rsidRDefault="00CE7BE5" w:rsidP="00CE7BE5">
                    <w:r w:rsidRPr="009808F1">
                      <w:rPr>
                        <w:noProof/>
                      </w:rPr>
                      <w:drawing>
                        <wp:inline distT="0" distB="0" distL="0" distR="0" wp14:anchorId="35A0C49C" wp14:editId="73A36FC8">
                          <wp:extent cx="1468120" cy="1237615"/>
                          <wp:effectExtent l="0" t="0" r="0" b="635"/>
                          <wp:docPr id="1" name="Pictur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8120" cy="1237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48D068" w14:textId="77777777" w:rsidR="00CE7BE5" w:rsidRDefault="00CE7B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FE"/>
    <w:rsid w:val="000E1245"/>
    <w:rsid w:val="001B3225"/>
    <w:rsid w:val="004B2D2A"/>
    <w:rsid w:val="00624896"/>
    <w:rsid w:val="006725DC"/>
    <w:rsid w:val="007E26FE"/>
    <w:rsid w:val="00A41290"/>
    <w:rsid w:val="00BD4254"/>
    <w:rsid w:val="00BE030A"/>
    <w:rsid w:val="00CE7BE5"/>
    <w:rsid w:val="00D12859"/>
    <w:rsid w:val="00E0560A"/>
    <w:rsid w:val="00EC6219"/>
    <w:rsid w:val="00F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10F3"/>
  <w15:chartTrackingRefBased/>
  <w15:docId w15:val="{76290C11-E9AE-48E0-AB3E-8DD5690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2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qFormat/>
    <w:locked/>
    <w:rsid w:val="00EC6219"/>
    <w:pPr>
      <w:tabs>
        <w:tab w:val="center" w:pos="4320"/>
        <w:tab w:val="right" w:pos="8640"/>
      </w:tabs>
      <w:spacing w:before="100" w:after="80" w:line="288" w:lineRule="auto"/>
    </w:pPr>
    <w:rPr>
      <w:rFonts w:ascii="Domine" w:eastAsia="Times New Roman" w:hAnsi="Domine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C6219"/>
    <w:rPr>
      <w:rFonts w:ascii="Domine" w:eastAsia="Times New Roman" w:hAnsi="Domine" w:cs="Times New Roman"/>
      <w:sz w:val="24"/>
      <w:szCs w:val="20"/>
    </w:rPr>
  </w:style>
  <w:style w:type="character" w:styleId="Hyperlink">
    <w:name w:val="Hyperlink"/>
    <w:uiPriority w:val="99"/>
    <w:unhideWhenUsed/>
    <w:qFormat/>
    <w:rsid w:val="00EC6219"/>
    <w:rPr>
      <w:b/>
      <w:strike w:val="0"/>
      <w:dstrike w:val="0"/>
      <w:color w:val="EB6354"/>
      <w:u w:val="single"/>
      <w:effect w:val="none"/>
    </w:rPr>
  </w:style>
  <w:style w:type="paragraph" w:customStyle="1" w:styleId="HeaderLogoText">
    <w:name w:val="Header Logo Text"/>
    <w:qFormat/>
    <w:locked/>
    <w:rsid w:val="00EC6219"/>
    <w:pPr>
      <w:spacing w:before="320" w:after="520" w:line="252" w:lineRule="auto"/>
      <w:jc w:val="center"/>
    </w:pPr>
    <w:rPr>
      <w:rFonts w:ascii="Work Sans Medium" w:eastAsia="Times New Roman" w:hAnsi="Work Sans Medium" w:cs="Times New Roman"/>
      <w:spacing w:val="-10"/>
      <w:kern w:val="20"/>
      <w:sz w:val="20"/>
      <w:szCs w:val="20"/>
    </w:rPr>
  </w:style>
  <w:style w:type="table" w:styleId="TableGrid">
    <w:name w:val="Table Grid"/>
    <w:basedOn w:val="TableNormal"/>
    <w:uiPriority w:val="59"/>
    <w:rsid w:val="00EC62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6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19"/>
    <w:rPr>
      <w:rFonts w:ascii="Work Sans" w:eastAsia="Times New Roman" w:hAnsi="Work Sans" w:cs="Times New Roman"/>
      <w:sz w:val="24"/>
      <w:szCs w:val="20"/>
    </w:rPr>
  </w:style>
  <w:style w:type="paragraph" w:styleId="NoSpacing">
    <w:name w:val="No Spacing"/>
    <w:uiPriority w:val="1"/>
    <w:qFormat/>
    <w:rsid w:val="001B3225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1B3225"/>
    <w:pPr>
      <w:framePr w:w="7790" w:wrap="auto" w:vAnchor="page" w:hAnchor="page" w:x="1349" w:y="5775"/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B322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1B3225"/>
    <w:pPr>
      <w:tabs>
        <w:tab w:val="left" w:pos="360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B3225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5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20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876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394330"/>
                            <w:right w:val="none" w:sz="0" w:space="0" w:color="auto"/>
                          </w:divBdr>
                          <w:divsChild>
                            <w:div w:id="204768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7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29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122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03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26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438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6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45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2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38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33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8546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421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8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239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65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74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07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2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63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471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25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92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63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20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964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447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455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40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7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927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74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2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14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0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28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206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13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517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47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4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1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06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21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82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83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99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8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989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15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1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812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28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94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7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319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749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33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752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hyperlink" Target="http://www.nsbhaso.org" TargetMode="External"/><Relationship Id="rId1" Type="http://schemas.openxmlformats.org/officeDocument/2006/relationships/hyperlink" Target="http://www.nsbhaso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2k16-file\Shared\Templates\NSMHA%20Templates\NSBHASO%20Templates\ASO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ASO Letterhead Template.dotx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Williams</dc:creator>
  <cp:keywords/>
  <dc:description/>
  <cp:lastModifiedBy>Joanie Williams</cp:lastModifiedBy>
  <cp:revision>1</cp:revision>
  <cp:lastPrinted>2019-08-06T16:31:00Z</cp:lastPrinted>
  <dcterms:created xsi:type="dcterms:W3CDTF">2021-08-16T19:24:00Z</dcterms:created>
  <dcterms:modified xsi:type="dcterms:W3CDTF">2021-08-16T19:27:00Z</dcterms:modified>
</cp:coreProperties>
</file>